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0" w:rsidRPr="00D25715" w:rsidRDefault="00D25715">
      <w:pPr>
        <w:rPr>
          <w:rFonts w:ascii="Myriad Pro" w:hAnsi="Myriad Pro"/>
          <w:b/>
          <w:sz w:val="56"/>
          <w:szCs w:val="56"/>
          <w:lang w:val="nb-NO"/>
        </w:rPr>
      </w:pPr>
      <w:r w:rsidRPr="00D25715">
        <w:rPr>
          <w:rFonts w:ascii="Myriad Pro" w:hAnsi="Myriad Pro"/>
          <w:b/>
          <w:noProof/>
          <w:sz w:val="56"/>
          <w:szCs w:val="56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328EA" wp14:editId="26955673">
                <wp:simplePos x="0" y="0"/>
                <wp:positionH relativeFrom="column">
                  <wp:posOffset>-229235</wp:posOffset>
                </wp:positionH>
                <wp:positionV relativeFrom="paragraph">
                  <wp:posOffset>-427355</wp:posOffset>
                </wp:positionV>
                <wp:extent cx="6400800" cy="3017520"/>
                <wp:effectExtent l="0" t="0" r="1905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01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-18.05pt;margin-top:-33.65pt;width:7in;height:23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" filled="f" strokecolor="black [3213]" strokeweight="2pt"/>
            </w:pict>
          </mc:Fallback>
        </mc:AlternateContent>
      </w:r>
      <w:r w:rsidR="00E5514A" w:rsidRPr="00D25715">
        <w:rPr>
          <w:rFonts w:ascii="Myriad Pro" w:hAnsi="Myriad Pro"/>
          <w:b/>
          <w:noProof/>
          <w:sz w:val="56"/>
          <w:szCs w:val="56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4A225185" wp14:editId="219E29B2">
            <wp:simplePos x="0" y="0"/>
            <wp:positionH relativeFrom="column">
              <wp:posOffset>5247640</wp:posOffset>
            </wp:positionH>
            <wp:positionV relativeFrom="paragraph">
              <wp:posOffset>-236855</wp:posOffset>
            </wp:positionV>
            <wp:extent cx="618490" cy="859155"/>
            <wp:effectExtent l="0" t="0" r="0" b="0"/>
            <wp:wrapTight wrapText="bothSides">
              <wp:wrapPolygon edited="0">
                <wp:start x="0" y="0"/>
                <wp:lineTo x="0" y="21073"/>
                <wp:lineTo x="20624" y="21073"/>
                <wp:lineTo x="2062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 I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14A" w:rsidRPr="00D25715">
        <w:rPr>
          <w:rFonts w:ascii="Myriad Pro" w:hAnsi="Myriad Pro"/>
          <w:b/>
          <w:sz w:val="56"/>
          <w:szCs w:val="56"/>
          <w:lang w:val="nb-NO"/>
        </w:rPr>
        <w:t xml:space="preserve">Moi – </w:t>
      </w:r>
      <w:r w:rsidRPr="00D25715">
        <w:rPr>
          <w:rFonts w:ascii="Myriad Pro" w:hAnsi="Myriad Pro"/>
          <w:b/>
          <w:sz w:val="56"/>
          <w:szCs w:val="56"/>
          <w:lang w:val="nb-NO"/>
        </w:rPr>
        <w:t>XXX</w:t>
      </w:r>
    </w:p>
    <w:p w:rsidR="00E5514A" w:rsidRDefault="00E5514A">
      <w:pPr>
        <w:rPr>
          <w:rFonts w:ascii="Myriad Pro" w:hAnsi="Myriad Pro"/>
          <w:b/>
          <w:sz w:val="44"/>
          <w:szCs w:val="44"/>
          <w:lang w:val="nb-NO"/>
        </w:rPr>
      </w:pPr>
      <w:r w:rsidRPr="00D25715">
        <w:rPr>
          <w:rFonts w:ascii="Myriad Pro" w:hAnsi="Myriad Pro"/>
          <w:b/>
          <w:noProof/>
          <w:sz w:val="44"/>
          <w:szCs w:val="44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52C69B96" wp14:editId="284BB457">
            <wp:simplePos x="0" y="0"/>
            <wp:positionH relativeFrom="column">
              <wp:posOffset>29845</wp:posOffset>
            </wp:positionH>
            <wp:positionV relativeFrom="paragraph">
              <wp:posOffset>1034415</wp:posOffset>
            </wp:positionV>
            <wp:extent cx="577596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515" y="21176"/>
                <wp:lineTo x="21515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66348" r="3005" b="10337"/>
                    <a:stretch/>
                  </pic:blipFill>
                  <pic:spPr bwMode="auto">
                    <a:xfrm>
                      <a:off x="0" y="0"/>
                      <a:ext cx="5775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715">
        <w:rPr>
          <w:rFonts w:ascii="Myriad Pro" w:hAnsi="Myriad Pro"/>
          <w:b/>
          <w:sz w:val="44"/>
          <w:szCs w:val="44"/>
          <w:lang w:val="nb-NO"/>
        </w:rPr>
        <w:t xml:space="preserve">Fredag </w:t>
      </w:r>
      <w:r w:rsidR="00D25715">
        <w:rPr>
          <w:rFonts w:ascii="Myriad Pro" w:hAnsi="Myriad Pro"/>
          <w:b/>
          <w:sz w:val="44"/>
          <w:szCs w:val="44"/>
          <w:lang w:val="nb-NO"/>
        </w:rPr>
        <w:t>xx</w:t>
      </w:r>
      <w:r w:rsidRPr="00D25715">
        <w:rPr>
          <w:rFonts w:ascii="Myriad Pro" w:hAnsi="Myriad Pro"/>
          <w:b/>
          <w:sz w:val="44"/>
          <w:szCs w:val="44"/>
          <w:lang w:val="nb-NO"/>
        </w:rPr>
        <w:t>/</w:t>
      </w:r>
      <w:proofErr w:type="gramStart"/>
      <w:r w:rsidR="00D25715">
        <w:rPr>
          <w:rFonts w:ascii="Myriad Pro" w:hAnsi="Myriad Pro"/>
          <w:b/>
          <w:sz w:val="44"/>
          <w:szCs w:val="44"/>
          <w:lang w:val="nb-NO"/>
        </w:rPr>
        <w:t>x</w:t>
      </w:r>
      <w:r w:rsidRPr="00D25715">
        <w:rPr>
          <w:rFonts w:ascii="Myriad Pro" w:hAnsi="Myriad Pro"/>
          <w:b/>
          <w:sz w:val="44"/>
          <w:szCs w:val="44"/>
          <w:lang w:val="nb-NO"/>
        </w:rPr>
        <w:t xml:space="preserve"> </w:t>
      </w:r>
      <w:r w:rsidR="00D25715">
        <w:rPr>
          <w:rFonts w:ascii="Myriad Pro" w:hAnsi="Myriad Pro"/>
          <w:b/>
          <w:sz w:val="44"/>
          <w:szCs w:val="44"/>
          <w:lang w:val="nb-NO"/>
        </w:rPr>
        <w:t xml:space="preserve"> </w:t>
      </w:r>
      <w:proofErr w:type="spellStart"/>
      <w:r w:rsidRPr="00D25715">
        <w:rPr>
          <w:rFonts w:ascii="Myriad Pro" w:hAnsi="Myriad Pro"/>
          <w:b/>
          <w:sz w:val="44"/>
          <w:szCs w:val="44"/>
          <w:lang w:val="nb-NO"/>
        </w:rPr>
        <w:t>kl</w:t>
      </w:r>
      <w:proofErr w:type="spellEnd"/>
      <w:proofErr w:type="gramEnd"/>
      <w:r w:rsidRPr="00D25715">
        <w:rPr>
          <w:rFonts w:ascii="Myriad Pro" w:hAnsi="Myriad Pro"/>
          <w:b/>
          <w:sz w:val="44"/>
          <w:szCs w:val="44"/>
          <w:lang w:val="nb-NO"/>
        </w:rPr>
        <w:t xml:space="preserve"> </w:t>
      </w:r>
      <w:proofErr w:type="spellStart"/>
      <w:r w:rsidR="00D25715">
        <w:rPr>
          <w:rFonts w:ascii="Myriad Pro" w:hAnsi="Myriad Pro"/>
          <w:b/>
          <w:sz w:val="44"/>
          <w:szCs w:val="44"/>
          <w:lang w:val="nb-NO"/>
        </w:rPr>
        <w:t>xx</w:t>
      </w:r>
      <w:r w:rsidRPr="00D25715">
        <w:rPr>
          <w:rFonts w:ascii="Myriad Pro" w:hAnsi="Myriad Pro"/>
          <w:b/>
          <w:sz w:val="44"/>
          <w:szCs w:val="44"/>
          <w:lang w:val="nb-NO"/>
        </w:rPr>
        <w:t>:</w:t>
      </w:r>
      <w:r w:rsidR="00D25715">
        <w:rPr>
          <w:rFonts w:ascii="Myriad Pro" w:hAnsi="Myriad Pro"/>
          <w:b/>
          <w:sz w:val="44"/>
          <w:szCs w:val="44"/>
          <w:lang w:val="nb-NO"/>
        </w:rPr>
        <w:t>xx</w:t>
      </w:r>
      <w:proofErr w:type="spellEnd"/>
      <w:r w:rsidRPr="00D25715">
        <w:rPr>
          <w:rFonts w:ascii="Myriad Pro" w:hAnsi="Myriad Pro"/>
          <w:b/>
          <w:sz w:val="44"/>
          <w:szCs w:val="44"/>
          <w:lang w:val="nb-NO"/>
        </w:rPr>
        <w:t xml:space="preserve"> – åpen kiosk</w:t>
      </w:r>
    </w:p>
    <w:p w:rsidR="00D25715" w:rsidRPr="00D25715" w:rsidRDefault="00D25715">
      <w:pPr>
        <w:rPr>
          <w:rFonts w:ascii="Myriad Pro" w:hAnsi="Myriad Pro"/>
          <w:b/>
          <w:sz w:val="32"/>
          <w:szCs w:val="32"/>
          <w:lang w:val="nb-NO"/>
        </w:rPr>
      </w:pPr>
      <w:r w:rsidRPr="00D25715">
        <w:rPr>
          <w:rFonts w:ascii="Myriad Pro" w:hAnsi="Myriad Pro"/>
          <w:b/>
          <w:sz w:val="32"/>
          <w:szCs w:val="32"/>
          <w:lang w:val="nb-NO"/>
        </w:rPr>
        <w:t>Kampsponsor</w:t>
      </w:r>
      <w:r>
        <w:rPr>
          <w:rFonts w:ascii="Myriad Pro" w:hAnsi="Myriad Pro"/>
          <w:b/>
          <w:sz w:val="32"/>
          <w:szCs w:val="32"/>
          <w:lang w:val="nb-NO"/>
        </w:rPr>
        <w:t xml:space="preserve">: </w:t>
      </w:r>
    </w:p>
    <w:p w:rsidR="00D25715" w:rsidRDefault="00D25715">
      <w:pPr>
        <w:rPr>
          <w:rFonts w:ascii="Myriad Pro" w:hAnsi="Myriad Pro"/>
          <w:b/>
          <w:sz w:val="44"/>
          <w:szCs w:val="44"/>
          <w:lang w:val="nb-NO"/>
        </w:rPr>
      </w:pPr>
    </w:p>
    <w:p w:rsidR="00442DF9" w:rsidRPr="00442DF9" w:rsidRDefault="00442DF9" w:rsidP="00F07461">
      <w:pPr>
        <w:rPr>
          <w:lang w:val="nb-NO"/>
        </w:rPr>
      </w:pPr>
      <w:r w:rsidRPr="00442DF9">
        <w:rPr>
          <w:lang w:val="nb-NO"/>
        </w:rPr>
        <w:t xml:space="preserve">Denne annonsen er 8x3cm </w:t>
      </w:r>
    </w:p>
    <w:p w:rsidR="00D25715" w:rsidRPr="00D25715" w:rsidRDefault="00D25715">
      <w:pPr>
        <w:rPr>
          <w:rFonts w:ascii="Myriad Pro" w:hAnsi="Myriad Pro"/>
          <w:b/>
          <w:sz w:val="44"/>
          <w:szCs w:val="44"/>
          <w:lang w:val="nb-NO"/>
        </w:rPr>
      </w:pPr>
      <w:bookmarkStart w:id="0" w:name="_GoBack"/>
      <w:bookmarkEnd w:id="0"/>
    </w:p>
    <w:sectPr w:rsidR="00D25715" w:rsidRPr="00D257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A"/>
    <w:rsid w:val="00442DF9"/>
    <w:rsid w:val="00D25715"/>
    <w:rsid w:val="00E5514A"/>
    <w:rsid w:val="00F07461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AF97-85F1-4F27-A2B4-FCFC8FCD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C4026C62.dotm</Template>
  <TotalTime>2</TotalTime>
  <Pages>1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NorDan AS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Roulund</dc:creator>
  <cp:lastModifiedBy>per.varhaug</cp:lastModifiedBy>
  <cp:revision>4</cp:revision>
  <dcterms:created xsi:type="dcterms:W3CDTF">2012-08-30T08:45:00Z</dcterms:created>
  <dcterms:modified xsi:type="dcterms:W3CDTF">2012-09-09T15:58:00Z</dcterms:modified>
</cp:coreProperties>
</file>